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7FC0DB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080"/>
        <w:gridCol w:w="1920"/>
      </w:tblGrid>
      <w:tr w:rsidR="008B16B5" w14:paraId="3552F363" w14:textId="77777777"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Company Name"/>
              <w:tag w:val=""/>
              <w:id w:val="-886792623"/>
              <w:placeholder>
                <w:docPart w:val="2D278B9C795C724F99BA2200E7B4D95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37C90B5F" w14:textId="77777777" w:rsidR="008B16B5" w:rsidRDefault="0094362C">
                <w:pPr>
                  <w:pStyle w:val="Name"/>
                  <w:ind w:left="0" w:right="0"/>
                </w:pPr>
                <w:r>
                  <w:t>[Student Name]</w:t>
                </w:r>
              </w:p>
            </w:sdtContent>
          </w:sdt>
          <w:sdt>
            <w:sdtPr>
              <w:alias w:val="Company Address"/>
              <w:tag w:val=""/>
              <w:id w:val="-835229435"/>
              <w:placeholder>
                <w:docPart w:val="6AA5B607614B094ABF6614CE5664F6A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6C61CFF" w14:textId="77777777" w:rsidR="008B16B5" w:rsidRDefault="0094362C">
                <w:pPr>
                  <w:pStyle w:val="NoSpacing"/>
                  <w:ind w:left="0" w:right="0"/>
                </w:pPr>
                <w:r>
                  <w:t>[Student ID Number]</w:t>
                </w:r>
              </w:p>
            </w:sdtContent>
          </w:sdt>
        </w:tc>
        <w:tc>
          <w:tcPr>
            <w:tcW w:w="1000" w:type="pct"/>
            <w:vAlign w:val="center"/>
          </w:tcPr>
          <w:p w14:paraId="6953222C" w14:textId="77777777" w:rsidR="008B16B5" w:rsidRDefault="0094362C">
            <w:pPr>
              <w:pStyle w:val="NoSpacing"/>
              <w:ind w:left="0" w:right="0"/>
              <w:jc w:val="center"/>
            </w:pPr>
            <w:r w:rsidRPr="0094362C">
              <w:rPr>
                <w:noProof/>
                <w:lang w:eastAsia="en-US"/>
              </w:rPr>
              <w:drawing>
                <wp:inline distT="0" distB="0" distL="0" distR="0" wp14:anchorId="50630E98" wp14:editId="0333B69D">
                  <wp:extent cx="1218565" cy="1186214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29" cy="119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4FEB0A" w14:textId="77777777" w:rsidR="008B16B5" w:rsidRDefault="00BE016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14CE5" wp14:editId="511FDF4F">
                <wp:simplePos x="0" y="0"/>
                <wp:positionH relativeFrom="leftMargin">
                  <wp:posOffset>514350</wp:posOffset>
                </wp:positionH>
                <wp:positionV relativeFrom="margin">
                  <wp:posOffset>0</wp:posOffset>
                </wp:positionV>
                <wp:extent cx="1099185" cy="600075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600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31900" w14:textId="77777777" w:rsidR="008B16B5" w:rsidRDefault="0094362C">
                            <w:pPr>
                              <w:pStyle w:val="Title"/>
                            </w:pPr>
                            <w:r>
                              <w:t xml:space="preserve">Student/Faculty Contract  </w:t>
                            </w:r>
                          </w:p>
                          <w:p w14:paraId="7B82E9BE" w14:textId="77777777" w:rsidR="0094362C" w:rsidRPr="0094362C" w:rsidRDefault="0094362C" w:rsidP="0094362C"/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71F14CE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40.5pt;margin-top:0;width:86.55pt;height:472.5pt;z-index:-2516572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" filled="f" stroked="f" strokeweight=".5pt">
                <v:textbox style="layout-flow:vertical;mso-layout-flow-alt:bottom-to-top;mso-fit-shape-to-text:t" inset="0,14.4pt,18pt">
                  <w:txbxContent>
                    <w:p w14:paraId="36231900" w14:textId="77777777" w:rsidR="008B16B5" w:rsidRDefault="0094362C">
                      <w:pPr>
                        <w:pStyle w:val="Title"/>
                      </w:pPr>
                      <w:r>
                        <w:t xml:space="preserve">Student/Faculty Contract  </w:t>
                      </w:r>
                    </w:p>
                    <w:p w14:paraId="7B82E9BE" w14:textId="77777777" w:rsidR="0094362C" w:rsidRPr="0094362C" w:rsidRDefault="0094362C" w:rsidP="0094362C"/>
                  </w:txbxContent>
                </v:textbox>
                <w10:wrap anchorx="margin" anchory="margin"/>
              </v:shape>
            </w:pict>
          </mc:Fallback>
        </mc:AlternateContent>
      </w:r>
      <w:r w:rsidR="0094362C">
        <w:t>Student/Faculty Contract</w:t>
      </w:r>
      <w:r>
        <w:t xml:space="preserve"> for Agreement to </w:t>
      </w:r>
      <w:r w:rsidR="003C6E74">
        <w:t>Complete an Honors Project</w:t>
      </w:r>
      <w:r>
        <w:t xml:space="preserve"> </w:t>
      </w:r>
      <w:sdt>
        <w:sdtPr>
          <w:alias w:val="Client Name"/>
          <w:tag w:val=""/>
          <w:id w:val="1901248414"/>
          <w:placeholder>
            <w:docPart w:val="F245B8282B04FD4FA81468C8FE5E376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0321AF">
            <w:t>[Faculty Name]</w:t>
          </w:r>
        </w:sdtContent>
      </w:sdt>
    </w:p>
    <w:tbl>
      <w:tblPr>
        <w:tblStyle w:val="LayoutTable"/>
        <w:tblW w:w="5000" w:type="pct"/>
        <w:tblBorders>
          <w:bottom w:val="single" w:sz="4" w:space="0" w:color="7FC0DB" w:themeColor="accent1" w:themeTint="99"/>
        </w:tblBorders>
        <w:tblLook w:val="04A0" w:firstRow="1" w:lastRow="0" w:firstColumn="1" w:lastColumn="0" w:noHBand="0" w:noVBand="1"/>
        <w:tblDescription w:val="Services performed by and for"/>
      </w:tblPr>
      <w:tblGrid>
        <w:gridCol w:w="3000"/>
        <w:gridCol w:w="3001"/>
        <w:gridCol w:w="2999"/>
      </w:tblGrid>
      <w:tr w:rsidR="008B16B5" w14:paraId="780599F1" w14:textId="77777777" w:rsidTr="0094362C">
        <w:tc>
          <w:tcPr>
            <w:tcW w:w="1667" w:type="pct"/>
            <w:vAlign w:val="bottom"/>
          </w:tcPr>
          <w:p w14:paraId="76F8C2CF" w14:textId="77777777" w:rsidR="008B16B5" w:rsidRDefault="00BE0166">
            <w:pPr>
              <w:pStyle w:val="FormHeading"/>
              <w:ind w:left="0" w:right="0"/>
            </w:pPr>
            <w:r>
              <w:t>Date</w:t>
            </w:r>
          </w:p>
        </w:tc>
        <w:tc>
          <w:tcPr>
            <w:tcW w:w="1667" w:type="pct"/>
            <w:vAlign w:val="bottom"/>
          </w:tcPr>
          <w:p w14:paraId="405679C8" w14:textId="77777777" w:rsidR="008B16B5" w:rsidRDefault="00BE0166">
            <w:pPr>
              <w:pStyle w:val="FormHeading"/>
              <w:ind w:left="0" w:right="0"/>
            </w:pPr>
            <w:r>
              <w:t>Services Performed By:</w:t>
            </w:r>
          </w:p>
        </w:tc>
        <w:tc>
          <w:tcPr>
            <w:tcW w:w="1666" w:type="pct"/>
            <w:vAlign w:val="bottom"/>
          </w:tcPr>
          <w:p w14:paraId="508ACDCA" w14:textId="77777777" w:rsidR="008B16B5" w:rsidRDefault="00BE0166">
            <w:pPr>
              <w:pStyle w:val="FormHeading"/>
              <w:ind w:left="0" w:right="0"/>
            </w:pPr>
            <w:r>
              <w:t>Services Performed For:</w:t>
            </w:r>
          </w:p>
        </w:tc>
      </w:tr>
      <w:tr w:rsidR="008B16B5" w14:paraId="072B309C" w14:textId="77777777" w:rsidTr="0094362C">
        <w:sdt>
          <w:sdtPr>
            <w:alias w:val="SOW Date"/>
            <w:tag w:val=""/>
            <w:id w:val="20598898"/>
            <w:placeholder>
              <w:docPart w:val="B3E35F8D1EB13D4AA228D4B34E1D0CB0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bottom w:val="single" w:sz="4" w:space="0" w:color="7FC0DB" w:themeColor="accent1" w:themeTint="99"/>
                </w:tcBorders>
                <w:tcMar>
                  <w:bottom w:w="360" w:type="dxa"/>
                </w:tcMar>
              </w:tcPr>
              <w:p w14:paraId="09EFB168" w14:textId="77777777" w:rsidR="008B16B5" w:rsidRDefault="00BE0166">
                <w:pPr>
                  <w:pStyle w:val="NoSpacing"/>
                  <w:ind w:left="0" w:right="0"/>
                </w:pPr>
                <w:r>
                  <w:t>[Date]</w:t>
                </w:r>
              </w:p>
            </w:tc>
          </w:sdtContent>
        </w:sdt>
        <w:tc>
          <w:tcPr>
            <w:tcW w:w="1667" w:type="pct"/>
            <w:tcBorders>
              <w:bottom w:val="single" w:sz="4" w:space="0" w:color="7FC0DB" w:themeColor="accent1" w:themeTint="99"/>
            </w:tcBorders>
            <w:tcMar>
              <w:bottom w:w="360" w:type="dxa"/>
            </w:tcMar>
          </w:tcPr>
          <w:sdt>
            <w:sdtPr>
              <w:alias w:val="Company Name"/>
              <w:tag w:val=""/>
              <w:id w:val="1030147295"/>
              <w:placeholder>
                <w:docPart w:val="2D278B9C795C724F99BA2200E7B4D95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B75AA30" w14:textId="77777777" w:rsidR="008B16B5" w:rsidRDefault="0094362C">
                <w:pPr>
                  <w:pStyle w:val="NoSpacing"/>
                  <w:ind w:left="0" w:right="0"/>
                </w:pPr>
                <w:r>
                  <w:t>[Student Name]</w:t>
                </w:r>
              </w:p>
            </w:sdtContent>
          </w:sdt>
          <w:sdt>
            <w:sdtPr>
              <w:alias w:val="Company Address"/>
              <w:tag w:val=""/>
              <w:id w:val="-1912224678"/>
              <w:placeholder>
                <w:docPart w:val="6AA5B607614B094ABF6614CE5664F6A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C0ED13F" w14:textId="77777777" w:rsidR="008B16B5" w:rsidRDefault="0094362C" w:rsidP="0094362C">
                <w:pPr>
                  <w:pStyle w:val="NoSpacing"/>
                  <w:ind w:left="0" w:right="0"/>
                </w:pPr>
                <w:r>
                  <w:t>[Student ID Number]</w:t>
                </w:r>
              </w:p>
            </w:sdtContent>
          </w:sdt>
        </w:tc>
        <w:tc>
          <w:tcPr>
            <w:tcW w:w="1666" w:type="pct"/>
            <w:tcBorders>
              <w:bottom w:val="single" w:sz="4" w:space="0" w:color="7FC0DB" w:themeColor="accent1" w:themeTint="99"/>
            </w:tcBorders>
            <w:tcMar>
              <w:bottom w:w="360" w:type="dxa"/>
            </w:tcMar>
          </w:tcPr>
          <w:p w14:paraId="5F7E479C" w14:textId="77777777" w:rsidR="008B16B5" w:rsidRDefault="00CC6AC9">
            <w:pPr>
              <w:pStyle w:val="NoSpacing"/>
              <w:ind w:left="0" w:right="0"/>
            </w:pPr>
            <w:sdt>
              <w:sdtPr>
                <w:alias w:val="Client Name"/>
                <w:tag w:val=""/>
                <w:id w:val="1547719949"/>
                <w:placeholder>
                  <w:docPart w:val="351FF5F755713243B318426EB2B5C11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0321AF">
                  <w:t>[Faculty</w:t>
                </w:r>
                <w:r w:rsidR="003C6E74">
                  <w:t xml:space="preserve"> Name]</w:t>
                </w:r>
              </w:sdtContent>
            </w:sdt>
          </w:p>
          <w:p w14:paraId="0A8E10E7" w14:textId="77777777" w:rsidR="008B16B5" w:rsidRDefault="00CC6AC9" w:rsidP="0094362C">
            <w:pPr>
              <w:pStyle w:val="NoSpacing"/>
              <w:ind w:left="0" w:right="0"/>
            </w:pPr>
            <w:sdt>
              <w:sdtPr>
                <w:alias w:val="Client Address"/>
                <w:tag w:val=""/>
                <w:id w:val="926308377"/>
                <w:placeholder>
                  <w:docPart w:val="BCBCECCDFE348640B8E43D4D0B3D7C68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 w:multiLine="1"/>
              </w:sdtPr>
              <w:sdtEndPr/>
              <w:sdtContent>
                <w:r w:rsidR="0094362C">
                  <w:t>[</w:t>
                </w:r>
                <w:r w:rsidR="003C6E74">
                  <w:t>Course Prefix and Number</w:t>
                </w:r>
              </w:sdtContent>
            </w:sdt>
            <w:r w:rsidR="0094362C">
              <w:t>]</w:t>
            </w:r>
          </w:p>
        </w:tc>
      </w:tr>
    </w:tbl>
    <w:p w14:paraId="1EF4771D" w14:textId="77777777" w:rsidR="008B16B5" w:rsidRDefault="0094362C">
      <w:r>
        <w:t xml:space="preserve"> </w:t>
      </w:r>
    </w:p>
    <w:p w14:paraId="238A4DFB" w14:textId="77777777" w:rsidR="003C6E74" w:rsidRDefault="0094362C">
      <w:r>
        <w:t xml:space="preserve">Please note that the student must apply and be officially accepted into the Honors Program prior to developing this Student/ Faculty contract. </w:t>
      </w:r>
      <w:r w:rsidR="003C6E74">
        <w:t xml:space="preserve">Please contact the Honors Program at </w:t>
      </w:r>
      <w:hyperlink r:id="rId13" w:history="1">
        <w:r w:rsidR="003C6E74" w:rsidRPr="00C705B2">
          <w:rPr>
            <w:rStyle w:val="Hyperlink"/>
          </w:rPr>
          <w:t>honorsprogram@epcc.edu</w:t>
        </w:r>
      </w:hyperlink>
      <w:r w:rsidR="003C6E74">
        <w:t xml:space="preserve"> or by calling           915-831-2331 to verify student eligibility. </w:t>
      </w:r>
      <w:r w:rsidR="003C6E74" w:rsidRPr="000321AF">
        <w:rPr>
          <w:b/>
        </w:rPr>
        <w:t xml:space="preserve">Contract must be submitted on or before the drop date for the part of term in which its being completed. </w:t>
      </w:r>
      <w:r w:rsidR="003C6E74">
        <w:t>The contract may be canceled at any time; when canceling, please notify the honors office.</w:t>
      </w:r>
    </w:p>
    <w:p w14:paraId="57979A73" w14:textId="1058C979" w:rsidR="00850841" w:rsidRDefault="00850841">
      <w:r>
        <w:t>Is this an Enhanced Honors project?</w:t>
      </w:r>
      <w:r w:rsidR="00D55239">
        <w:t xml:space="preserve"> </w:t>
      </w:r>
      <w:r w:rsidR="00D552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55239">
        <w:instrText xml:space="preserve"> FORMCHECKBOX </w:instrText>
      </w:r>
      <w:r w:rsidR="00CC6AC9">
        <w:fldChar w:fldCharType="separate"/>
      </w:r>
      <w:r w:rsidR="00D55239">
        <w:fldChar w:fldCharType="end"/>
      </w:r>
      <w:bookmarkEnd w:id="1"/>
      <w:r w:rsidR="00D55239">
        <w:t xml:space="preserve"> Yes</w:t>
      </w:r>
      <w:r w:rsidR="00D55239">
        <w:tab/>
      </w:r>
      <w:r w:rsidR="00D552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5239">
        <w:instrText xml:space="preserve"> FORMCHECKBOX </w:instrText>
      </w:r>
      <w:r w:rsidR="00CC6AC9">
        <w:fldChar w:fldCharType="separate"/>
      </w:r>
      <w:r w:rsidR="00D55239">
        <w:fldChar w:fldCharType="end"/>
      </w:r>
      <w:r w:rsidR="00D55239">
        <w:t xml:space="preserve"> No</w:t>
      </w:r>
      <w:r w:rsidR="00D55239">
        <w:tab/>
      </w:r>
      <w:r>
        <w:t xml:space="preserve">If </w:t>
      </w:r>
      <w:r w:rsidR="00D55239">
        <w:t>yes,</w:t>
      </w:r>
      <w:r>
        <w:t xml:space="preserve"> please cc Scott Mann, Enhanced Honors Liaison (</w:t>
      </w:r>
      <w:hyperlink r:id="rId14" w:history="1">
        <w:r w:rsidRPr="00771B6E">
          <w:rPr>
            <w:rStyle w:val="Hyperlink"/>
          </w:rPr>
          <w:t>smann@epcc.edu)</w:t>
        </w:r>
      </w:hyperlink>
      <w:r w:rsidR="00D55239">
        <w:t xml:space="preserve"> , when</w:t>
      </w:r>
      <w:r>
        <w:t xml:space="preserve"> submitting this contract to the Honors Office. </w:t>
      </w:r>
    </w:p>
    <w:p w14:paraId="0BDE63BD" w14:textId="77777777" w:rsidR="008B16B5" w:rsidRDefault="00BE0166">
      <w:pPr>
        <w:pStyle w:val="Heading1"/>
      </w:pPr>
      <w:r>
        <w:t>Period of Performance</w:t>
      </w:r>
    </w:p>
    <w:p w14:paraId="6DA4FD0F" w14:textId="77777777" w:rsidR="008B16B5" w:rsidRDefault="003C6E74">
      <w:r>
        <w:t>The Honors Project</w:t>
      </w:r>
      <w:r w:rsidR="00BE0166">
        <w:t xml:space="preserve"> shall commence on </w:t>
      </w:r>
      <w:sdt>
        <w:sdtPr>
          <w:alias w:val="Date"/>
          <w:tag w:val="Date"/>
          <w:id w:val="1785376936"/>
          <w:placeholder>
            <w:docPart w:val="90D4805F519BC847AF22ADE8CF0BEC7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E0166">
            <w:rPr>
              <w:rStyle w:val="PlaceholderText"/>
            </w:rPr>
            <w:t>[Click to select date]</w:t>
          </w:r>
        </w:sdtContent>
      </w:sdt>
      <w:r w:rsidR="00BE0166">
        <w:t xml:space="preserve">, and shall continue through </w:t>
      </w:r>
      <w:sdt>
        <w:sdtPr>
          <w:alias w:val="Date"/>
          <w:tag w:val="Date"/>
          <w:id w:val="1860229301"/>
          <w:placeholder>
            <w:docPart w:val="90D4805F519BC847AF22ADE8CF0BEC7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E0166">
            <w:rPr>
              <w:rStyle w:val="PlaceholderText"/>
            </w:rPr>
            <w:t>[Click to select date]</w:t>
          </w:r>
        </w:sdtContent>
      </w:sdt>
    </w:p>
    <w:p w14:paraId="6D8D1983" w14:textId="77777777" w:rsidR="000321AF" w:rsidRDefault="000321AF">
      <w:pPr>
        <w:pStyle w:val="Heading1"/>
      </w:pPr>
    </w:p>
    <w:p w14:paraId="5918BA8A" w14:textId="77777777" w:rsidR="008B16B5" w:rsidRDefault="00BE0166">
      <w:pPr>
        <w:pStyle w:val="Heading1"/>
      </w:pPr>
      <w:r>
        <w:t>Scope of Work</w:t>
      </w:r>
    </w:p>
    <w:p w14:paraId="24B91507" w14:textId="77777777" w:rsidR="008B16B5" w:rsidRDefault="003C6E74">
      <w:r>
        <w:t>In addition to satisfying the course objectives/competencies, t</w:t>
      </w:r>
      <w:r w:rsidR="000321AF">
        <w:t>he student must comp</w:t>
      </w:r>
      <w:r>
        <w:t>l</w:t>
      </w:r>
      <w:r w:rsidR="000321AF">
        <w:t>e</w:t>
      </w:r>
      <w:r>
        <w:t>te the project, or additional assignments described below, and earn a final grade of “B” or better in the class, to receive Honors Credit</w:t>
      </w:r>
      <w:r w:rsidR="00BE0166">
        <w:t>:</w:t>
      </w:r>
    </w:p>
    <w:p w14:paraId="6B687FA9" w14:textId="77777777" w:rsidR="000321AF" w:rsidRDefault="000321AF"/>
    <w:p w14:paraId="22F67999" w14:textId="77777777" w:rsidR="000321AF" w:rsidRDefault="000321AF"/>
    <w:p w14:paraId="64A39827" w14:textId="77777777" w:rsidR="000321AF" w:rsidRDefault="000321AF" w:rsidP="000321AF">
      <w:pPr>
        <w:pStyle w:val="Heading1"/>
      </w:pPr>
      <w:r>
        <w:lastRenderedPageBreak/>
        <w:t xml:space="preserve">Schedule of mentor/student conferences: </w:t>
      </w:r>
    </w:p>
    <w:tbl>
      <w:tblPr>
        <w:tblStyle w:val="SOWTable"/>
        <w:tblW w:w="4821" w:type="pct"/>
        <w:tblLook w:val="04A0" w:firstRow="1" w:lastRow="0" w:firstColumn="1" w:lastColumn="0" w:noHBand="0" w:noVBand="1"/>
      </w:tblPr>
      <w:tblGrid>
        <w:gridCol w:w="5301"/>
        <w:gridCol w:w="1711"/>
        <w:gridCol w:w="1656"/>
      </w:tblGrid>
      <w:tr w:rsidR="000321AF" w14:paraId="063C483A" w14:textId="77777777" w:rsidTr="00032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pct"/>
            <w:vAlign w:val="bottom"/>
          </w:tcPr>
          <w:p w14:paraId="73110B7F" w14:textId="77777777" w:rsidR="000321AF" w:rsidRDefault="000321AF" w:rsidP="00E65F72">
            <w:pPr>
              <w:jc w:val="center"/>
            </w:pPr>
            <w:r>
              <w:t>Mentor/Student Conference Topic:</w:t>
            </w:r>
          </w:p>
        </w:tc>
        <w:tc>
          <w:tcPr>
            <w:tcW w:w="987" w:type="pct"/>
            <w:vAlign w:val="bottom"/>
          </w:tcPr>
          <w:p w14:paraId="6FF30696" w14:textId="77777777" w:rsidR="000321AF" w:rsidRDefault="000321AF" w:rsidP="00E6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955" w:type="pct"/>
            <w:vAlign w:val="bottom"/>
          </w:tcPr>
          <w:p w14:paraId="5950A7A5" w14:textId="77777777" w:rsidR="000321AF" w:rsidRDefault="000321AF" w:rsidP="00E6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</w:tr>
      <w:tr w:rsidR="000321AF" w14:paraId="34F00879" w14:textId="77777777" w:rsidTr="000321A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pct"/>
          </w:tcPr>
          <w:p w14:paraId="51AB8008" w14:textId="77777777" w:rsidR="000321AF" w:rsidRDefault="000321AF" w:rsidP="00E65F72"/>
        </w:tc>
        <w:tc>
          <w:tcPr>
            <w:tcW w:w="987" w:type="pct"/>
          </w:tcPr>
          <w:p w14:paraId="3B5B9E21" w14:textId="77777777" w:rsidR="000321AF" w:rsidRDefault="000321AF" w:rsidP="00032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5" w:type="pct"/>
          </w:tcPr>
          <w:p w14:paraId="44CE2F0E" w14:textId="77777777" w:rsidR="000321AF" w:rsidRDefault="000321AF" w:rsidP="00E65F72">
            <w:pPr>
              <w:tabs>
                <w:tab w:val="decimal" w:pos="11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1AF" w14:paraId="382AFA9A" w14:textId="77777777" w:rsidTr="000321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pct"/>
          </w:tcPr>
          <w:p w14:paraId="7781E25F" w14:textId="77777777" w:rsidR="000321AF" w:rsidRDefault="000321AF" w:rsidP="00E65F72"/>
        </w:tc>
        <w:tc>
          <w:tcPr>
            <w:tcW w:w="987" w:type="pct"/>
          </w:tcPr>
          <w:p w14:paraId="4CD63D3D" w14:textId="77777777" w:rsidR="000321AF" w:rsidRDefault="000321AF" w:rsidP="00E65F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5" w:type="pct"/>
          </w:tcPr>
          <w:p w14:paraId="51F82832" w14:textId="77777777" w:rsidR="000321AF" w:rsidRDefault="000321AF" w:rsidP="00E65F72">
            <w:pPr>
              <w:tabs>
                <w:tab w:val="decimal" w:pos="1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321AF" w14:paraId="05203E83" w14:textId="77777777" w:rsidTr="000321A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pct"/>
          </w:tcPr>
          <w:p w14:paraId="63DCCA1F" w14:textId="77777777" w:rsidR="000321AF" w:rsidRDefault="000321AF" w:rsidP="00E65F72"/>
        </w:tc>
        <w:tc>
          <w:tcPr>
            <w:tcW w:w="987" w:type="pct"/>
          </w:tcPr>
          <w:p w14:paraId="284301D9" w14:textId="77777777" w:rsidR="000321AF" w:rsidRDefault="000321AF" w:rsidP="00E65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5" w:type="pct"/>
          </w:tcPr>
          <w:p w14:paraId="2DAA9B9A" w14:textId="77777777" w:rsidR="000321AF" w:rsidRDefault="000321AF" w:rsidP="00E65F72">
            <w:pPr>
              <w:tabs>
                <w:tab w:val="decimal" w:pos="11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1AF" w14:paraId="362E2749" w14:textId="77777777" w:rsidTr="000321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pct"/>
          </w:tcPr>
          <w:p w14:paraId="410AD9B8" w14:textId="77777777" w:rsidR="000321AF" w:rsidRDefault="000321AF" w:rsidP="00E65F72"/>
        </w:tc>
        <w:tc>
          <w:tcPr>
            <w:tcW w:w="987" w:type="pct"/>
          </w:tcPr>
          <w:p w14:paraId="584F2F2D" w14:textId="77777777" w:rsidR="000321AF" w:rsidRDefault="000321AF" w:rsidP="00E65F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5" w:type="pct"/>
          </w:tcPr>
          <w:p w14:paraId="70D1A830" w14:textId="77777777" w:rsidR="000321AF" w:rsidRDefault="000321AF" w:rsidP="00E65F72">
            <w:pPr>
              <w:tabs>
                <w:tab w:val="decimal" w:pos="1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3A5DA16" w14:textId="77777777" w:rsidR="008B16B5" w:rsidRDefault="008B16B5"/>
    <w:p w14:paraId="2CAC4B2B" w14:textId="77777777" w:rsidR="008B16B5" w:rsidRDefault="000321AF">
      <w:pPr>
        <w:pStyle w:val="Heading1"/>
      </w:pPr>
      <w:r>
        <w:t xml:space="preserve">Completion Criteria: </w:t>
      </w:r>
    </w:p>
    <w:p w14:paraId="68CC8DE8" w14:textId="77777777" w:rsidR="008B16B5" w:rsidRDefault="000321AF">
      <w:r>
        <w:t xml:space="preserve"> </w:t>
      </w:r>
    </w:p>
    <w:p w14:paraId="0A6CDC98" w14:textId="45313164" w:rsidR="008B16B5" w:rsidRDefault="00201051">
      <w:pPr>
        <w:pStyle w:val="Closing"/>
        <w:keepNext/>
        <w:keepLines/>
      </w:pPr>
      <w:r>
        <w:rPr>
          <w:rStyle w:val="Strong"/>
        </w:rPr>
        <w:t xml:space="preserve">The typed names below will be taken as an electronic signature and agreement to the terms outlined above. After completing the contract, please save it as a new file name (student last </w:t>
      </w:r>
      <w:proofErr w:type="spellStart"/>
      <w:r>
        <w:rPr>
          <w:rStyle w:val="Strong"/>
        </w:rPr>
        <w:t>name_course_term</w:t>
      </w:r>
      <w:proofErr w:type="spellEnd"/>
      <w:r>
        <w:rPr>
          <w:rStyle w:val="Strong"/>
        </w:rPr>
        <w:t xml:space="preserve">) and email it </w:t>
      </w:r>
      <w:hyperlink r:id="rId15" w:history="1">
        <w:r w:rsidRPr="00C705B2">
          <w:rPr>
            <w:rStyle w:val="Hyperlink"/>
          </w:rPr>
          <w:t>honorsprogram@epcc.edu</w:t>
        </w:r>
      </w:hyperlink>
      <w:r>
        <w:rPr>
          <w:rStyle w:val="Strong"/>
        </w:rPr>
        <w:t xml:space="preserve"> for processing.</w:t>
      </w:r>
    </w:p>
    <w:tbl>
      <w:tblPr>
        <w:tblStyle w:val="SignatureTable"/>
        <w:tblW w:w="5000" w:type="pct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Signature Table"/>
      </w:tblPr>
      <w:tblGrid>
        <w:gridCol w:w="883"/>
        <w:gridCol w:w="3215"/>
        <w:gridCol w:w="803"/>
        <w:gridCol w:w="884"/>
        <w:gridCol w:w="3215"/>
      </w:tblGrid>
      <w:tr w:rsidR="008B16B5" w14:paraId="1D896F71" w14:textId="77777777">
        <w:trPr>
          <w:trHeight w:val="720"/>
        </w:trPr>
        <w:tc>
          <w:tcPr>
            <w:tcW w:w="491" w:type="pct"/>
            <w:vAlign w:val="bottom"/>
          </w:tcPr>
          <w:p w14:paraId="0D57687F" w14:textId="77777777" w:rsidR="008B16B5" w:rsidRDefault="008B16B5">
            <w:pPr>
              <w:pStyle w:val="FormHeading"/>
              <w:keepNext/>
              <w:keepLines/>
            </w:pPr>
          </w:p>
        </w:tc>
        <w:tc>
          <w:tcPr>
            <w:tcW w:w="1786" w:type="pct"/>
            <w:vAlign w:val="bottom"/>
          </w:tcPr>
          <w:p w14:paraId="6D50893B" w14:textId="77777777" w:rsidR="008B16B5" w:rsidRDefault="00CC6AC9">
            <w:pPr>
              <w:pStyle w:val="FormHeading"/>
              <w:keepNext/>
              <w:keepLines/>
            </w:pPr>
            <w:sdt>
              <w:sdtPr>
                <w:alias w:val="Client Name"/>
                <w:tag w:val=""/>
                <w:id w:val="81570013"/>
                <w:placeholder>
                  <w:docPart w:val="351FF5F755713243B318426EB2B5C11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0321AF">
                  <w:t>[Faculty Name]</w:t>
                </w:r>
              </w:sdtContent>
            </w:sdt>
          </w:p>
        </w:tc>
        <w:tc>
          <w:tcPr>
            <w:tcW w:w="446" w:type="pct"/>
            <w:vAlign w:val="bottom"/>
          </w:tcPr>
          <w:p w14:paraId="45AD8602" w14:textId="77777777" w:rsidR="008B16B5" w:rsidRDefault="008B16B5">
            <w:pPr>
              <w:pStyle w:val="FormHeading"/>
              <w:keepNext/>
              <w:keepLines/>
            </w:pPr>
          </w:p>
        </w:tc>
        <w:tc>
          <w:tcPr>
            <w:tcW w:w="491" w:type="pct"/>
            <w:vAlign w:val="bottom"/>
          </w:tcPr>
          <w:p w14:paraId="2CFAD205" w14:textId="77777777" w:rsidR="008B16B5" w:rsidRDefault="008B16B5">
            <w:pPr>
              <w:pStyle w:val="FormHeading"/>
              <w:keepNext/>
              <w:keepLines/>
            </w:pPr>
          </w:p>
        </w:tc>
        <w:tc>
          <w:tcPr>
            <w:tcW w:w="1786" w:type="pct"/>
            <w:vAlign w:val="bottom"/>
          </w:tcPr>
          <w:sdt>
            <w:sdtPr>
              <w:alias w:val="Company Name"/>
              <w:tag w:val=""/>
              <w:id w:val="-2016684720"/>
              <w:placeholder>
                <w:docPart w:val="2D278B9C795C724F99BA2200E7B4D95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D57D4BF" w14:textId="77777777" w:rsidR="008B16B5" w:rsidRDefault="0094362C">
                <w:pPr>
                  <w:pStyle w:val="FormHeading"/>
                  <w:keepNext/>
                  <w:keepLines/>
                </w:pPr>
                <w:r>
                  <w:t>[Student Name]</w:t>
                </w:r>
              </w:p>
            </w:sdtContent>
          </w:sdt>
        </w:tc>
      </w:tr>
    </w:tbl>
    <w:p w14:paraId="5CC3C90A" w14:textId="77777777" w:rsidR="008B16B5" w:rsidRDefault="008B16B5">
      <w:pPr>
        <w:spacing w:before="320"/>
      </w:pPr>
    </w:p>
    <w:sectPr w:rsidR="008B16B5">
      <w:footerReference w:type="default" r:id="rId16"/>
      <w:pgSz w:w="12240" w:h="15840" w:code="1"/>
      <w:pgMar w:top="1080" w:right="1224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611BC" w14:textId="77777777" w:rsidR="00CC6AC9" w:rsidRDefault="00CC6AC9">
      <w:pPr>
        <w:spacing w:after="0" w:line="240" w:lineRule="auto"/>
      </w:pPr>
      <w:r>
        <w:separator/>
      </w:r>
    </w:p>
  </w:endnote>
  <w:endnote w:type="continuationSeparator" w:id="0">
    <w:p w14:paraId="757F7418" w14:textId="77777777" w:rsidR="00CC6AC9" w:rsidRDefault="00CC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2001" w14:textId="77777777" w:rsidR="008B16B5" w:rsidRDefault="00BE0166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B5EF9" wp14:editId="6D677C94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8B16B5" w14:paraId="1589D0D1" w14:textId="77777777" w:rsidTr="000321AF">
                            <w:trPr>
                              <w:trHeight w:val="166"/>
                            </w:trPr>
                            <w:tc>
                              <w:tcPr>
                                <w:tcW w:w="4355" w:type="pct"/>
                                <w:tcBorders>
                                  <w:top w:val="single" w:sz="2" w:space="0" w:color="3494BA" w:themeColor="accent1"/>
                                </w:tcBorders>
                              </w:tcPr>
                              <w:p w14:paraId="19494FC1" w14:textId="77777777" w:rsidR="008B16B5" w:rsidRDefault="000321AF" w:rsidP="000321AF">
                                <w:pPr>
                                  <w:pStyle w:val="NoSpacing"/>
                                </w:pPr>
                                <w:r>
                                  <w:t xml:space="preserve">Student/Faculty Contract for </w:t>
                                </w:r>
                                <w:sdt>
                                  <w:sdtPr>
                                    <w:alias w:val="Company Name"/>
                                    <w:tag w:val=""/>
                                    <w:id w:val="2036154642"/>
                                    <w:placeholder>
                                      <w:docPart w:val="D35584A12913984C9B6F35AC76B6F5BD"/>
                                    </w:placeholder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t>[Student Name]</w:t>
                                    </w:r>
                                  </w:sdtContent>
                                </w:sdt>
                                <w:r w:rsidR="00BE0166">
                                  <w:t xml:space="preserve"> </w:t>
                                </w:r>
                                <w:r w:rsidR="00BE0166">
                                  <w:sym w:font="Wingdings" w:char="F0A0"/>
                                </w:r>
                                <w:r w:rsidR="00BE0166">
                                  <w:t xml:space="preserve"> </w:t>
                                </w:r>
                                <w:sdt>
                                  <w:sdtPr>
                                    <w:alias w:val="SOW Date"/>
                                    <w:tag w:val=""/>
                                    <w:id w:val="-1882771180"/>
                                    <w:placeholder>
                                      <w:docPart w:val="B3E35F8D1EB13D4AA228D4B34E1D0CB0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BE0166">
                                      <w:t>[Date]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3494BA" w:themeColor="accent1"/>
                                </w:tcBorders>
                              </w:tcPr>
                              <w:p w14:paraId="2C856BEB" w14:textId="77777777" w:rsidR="008B16B5" w:rsidRDefault="00BE0166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924D5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31CAF7A" w14:textId="77777777" w:rsidR="008B16B5" w:rsidRDefault="008B16B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B5EF9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8B16B5" w14:paraId="1589D0D1" w14:textId="77777777" w:rsidTr="000321AF">
                      <w:trPr>
                        <w:trHeight w:val="166"/>
                      </w:trPr>
                      <w:tc>
                        <w:tcPr>
                          <w:tcW w:w="4355" w:type="pct"/>
                          <w:tcBorders>
                            <w:top w:val="single" w:sz="2" w:space="0" w:color="3494BA" w:themeColor="accent1"/>
                          </w:tcBorders>
                        </w:tcPr>
                        <w:p w14:paraId="19494FC1" w14:textId="77777777" w:rsidR="008B16B5" w:rsidRDefault="000321AF" w:rsidP="000321AF">
                          <w:pPr>
                            <w:pStyle w:val="NoSpacing"/>
                          </w:pPr>
                          <w:r>
                            <w:t xml:space="preserve">Student/Faculty Contract for </w:t>
                          </w:r>
                          <w:sdt>
                            <w:sdtPr>
                              <w:alias w:val="Company Name"/>
                              <w:tag w:val=""/>
                              <w:id w:val="2036154642"/>
                              <w:placeholder>
                                <w:docPart w:val="D35584A12913984C9B6F35AC76B6F5BD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t>[Student Name]</w:t>
                              </w:r>
                            </w:sdtContent>
                          </w:sdt>
                          <w:r w:rsidR="00BE0166">
                            <w:t xml:space="preserve"> </w:t>
                          </w:r>
                          <w:r w:rsidR="00BE0166">
                            <w:sym w:font="Wingdings" w:char="F0A0"/>
                          </w:r>
                          <w:r w:rsidR="00BE0166">
                            <w:t xml:space="preserve"> </w:t>
                          </w:r>
                          <w:sdt>
                            <w:sdtPr>
                              <w:alias w:val="SOW Date"/>
                              <w:tag w:val=""/>
                              <w:id w:val="-1882771180"/>
                              <w:placeholder>
                                <w:docPart w:val="B3E35F8D1EB13D4AA228D4B34E1D0CB0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E0166">
                                <w:t>[Date]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3494BA" w:themeColor="accent1"/>
                          </w:tcBorders>
                        </w:tcPr>
                        <w:p w14:paraId="2C856BEB" w14:textId="77777777" w:rsidR="008B16B5" w:rsidRDefault="00BE0166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24D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31CAF7A" w14:textId="77777777" w:rsidR="008B16B5" w:rsidRDefault="008B16B5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6F1F5" w14:textId="77777777" w:rsidR="00CC6AC9" w:rsidRDefault="00CC6AC9">
      <w:pPr>
        <w:spacing w:after="0" w:line="240" w:lineRule="auto"/>
      </w:pPr>
      <w:r>
        <w:separator/>
      </w:r>
    </w:p>
  </w:footnote>
  <w:footnote w:type="continuationSeparator" w:id="0">
    <w:p w14:paraId="18FC960B" w14:textId="77777777" w:rsidR="00CC6AC9" w:rsidRDefault="00CC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B"/>
    <w:rsid w:val="000321AF"/>
    <w:rsid w:val="00201051"/>
    <w:rsid w:val="002A323F"/>
    <w:rsid w:val="003924D5"/>
    <w:rsid w:val="003C6E74"/>
    <w:rsid w:val="005F3F18"/>
    <w:rsid w:val="00656D54"/>
    <w:rsid w:val="006E1ECB"/>
    <w:rsid w:val="00730E7F"/>
    <w:rsid w:val="00850841"/>
    <w:rsid w:val="008B16B5"/>
    <w:rsid w:val="0094362C"/>
    <w:rsid w:val="00AD279B"/>
    <w:rsid w:val="00BE0166"/>
    <w:rsid w:val="00CC6AC9"/>
    <w:rsid w:val="00D55239"/>
    <w:rsid w:val="00E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249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73545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D4EA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3494BA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4EA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A9A7BB" w:themeColor="text2" w:themeTint="66"/>
        <w:left w:val="single" w:sz="4" w:space="0" w:color="A9A7BB" w:themeColor="text2" w:themeTint="66"/>
        <w:bottom w:val="single" w:sz="4" w:space="0" w:color="A9A7BB" w:themeColor="text2" w:themeTint="66"/>
        <w:right w:val="single" w:sz="4" w:space="0" w:color="A9A7BB" w:themeColor="text2" w:themeTint="66"/>
        <w:insideV w:val="single" w:sz="4" w:space="0" w:color="A9A7BB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3494BA" w:themeFill="accent1"/>
      </w:tcPr>
    </w:tblStylePr>
    <w:tblStylePr w:type="lastRow">
      <w:rPr>
        <w:rFonts w:asciiTheme="majorHAnsi" w:hAnsiTheme="majorHAnsi"/>
        <w:b/>
        <w:caps/>
        <w:smallCaps w:val="0"/>
        <w:color w:val="3494BA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4D3DD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3494BA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3494BA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E7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emf"/><Relationship Id="rId13" Type="http://schemas.openxmlformats.org/officeDocument/2006/relationships/hyperlink" Target="mailto:honorsprogram@epcc.edu" TargetMode="External"/><Relationship Id="rId14" Type="http://schemas.openxmlformats.org/officeDocument/2006/relationships/hyperlink" Target="mailto:smann@epcc.edu)" TargetMode="External"/><Relationship Id="rId15" Type="http://schemas.openxmlformats.org/officeDocument/2006/relationships/hyperlink" Target="mailto:honorsprogram@epcc.edu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dministrator/Library/Containers/com.microsoft.Word/Data/Library/Caches/1033/TM03923594/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278B9C795C724F99BA2200E7B4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2ABB-ACBB-AA4F-9E96-B2A6F5650C13}"/>
      </w:docPartPr>
      <w:docPartBody>
        <w:p w:rsidR="003E11B4" w:rsidRDefault="00321359">
          <w:pPr>
            <w:pStyle w:val="2D278B9C795C724F99BA2200E7B4D95E"/>
          </w:pPr>
          <w:r>
            <w:t>[Company Name]</w:t>
          </w:r>
        </w:p>
      </w:docPartBody>
    </w:docPart>
    <w:docPart>
      <w:docPartPr>
        <w:name w:val="6AA5B607614B094ABF6614CE5664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64E8-2235-9A4E-A45B-E59A9FABF841}"/>
      </w:docPartPr>
      <w:docPartBody>
        <w:p w:rsidR="003E11B4" w:rsidRDefault="00321359">
          <w:pPr>
            <w:pStyle w:val="6AA5B607614B094ABF6614CE5664F6AC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F245B8282B04FD4FA81468C8FE5E3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39D7-499D-3042-BFD3-C8CC78EA7115}"/>
      </w:docPartPr>
      <w:docPartBody>
        <w:p w:rsidR="003E11B4" w:rsidRDefault="00321359">
          <w:pPr>
            <w:pStyle w:val="F245B8282B04FD4FA81468C8FE5E376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B3E35F8D1EB13D4AA228D4B34E1D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6FF2-45B4-EA46-A74A-AD3B06A9859D}"/>
      </w:docPartPr>
      <w:docPartBody>
        <w:p w:rsidR="003E11B4" w:rsidRDefault="00321359">
          <w:pPr>
            <w:pStyle w:val="B3E35F8D1EB13D4AA228D4B34E1D0CB0"/>
          </w:pPr>
          <w:r>
            <w:t>[Date]</w:t>
          </w:r>
        </w:p>
      </w:docPartBody>
    </w:docPart>
    <w:docPart>
      <w:docPartPr>
        <w:name w:val="351FF5F755713243B318426EB2B5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E1CC-859B-F941-84E5-F640BE62BBAB}"/>
      </w:docPartPr>
      <w:docPartBody>
        <w:p w:rsidR="003E11B4" w:rsidRDefault="00321359">
          <w:pPr>
            <w:pStyle w:val="351FF5F755713243B318426EB2B5C11C"/>
          </w:pPr>
          <w:r>
            <w:t>[Client Name]</w:t>
          </w:r>
        </w:p>
      </w:docPartBody>
    </w:docPart>
    <w:docPart>
      <w:docPartPr>
        <w:name w:val="BCBCECCDFE348640B8E43D4D0B3D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ECFE-FC80-4B46-B502-BD94C2D8D588}"/>
      </w:docPartPr>
      <w:docPartBody>
        <w:p w:rsidR="003E11B4" w:rsidRDefault="00321359">
          <w:pPr>
            <w:pStyle w:val="BCBCECCDFE348640B8E43D4D0B3D7C68"/>
          </w:pPr>
          <w:r>
            <w:t>[Client Address]</w:t>
          </w:r>
          <w:r>
            <w:br/>
            <w:t>[City, ST  ZIP Code]</w:t>
          </w:r>
        </w:p>
      </w:docPartBody>
    </w:docPart>
    <w:docPart>
      <w:docPartPr>
        <w:name w:val="90D4805F519BC847AF22ADE8CF0B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DF1D-B498-1640-BD08-8BD100735B81}"/>
      </w:docPartPr>
      <w:docPartBody>
        <w:p w:rsidR="003E11B4" w:rsidRDefault="00321359">
          <w:pPr>
            <w:pStyle w:val="90D4805F519BC847AF22ADE8CF0BEC72"/>
          </w:pPr>
          <w:r>
            <w:rPr>
              <w:rStyle w:val="PlaceholderText"/>
            </w:rPr>
            <w:t>[Click to select date]</w:t>
          </w:r>
        </w:p>
      </w:docPartBody>
    </w:docPart>
    <w:docPart>
      <w:docPartPr>
        <w:name w:val="D35584A12913984C9B6F35AC76B6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0228-4567-2E41-B4EC-CDDA8461D430}"/>
      </w:docPartPr>
      <w:docPartBody>
        <w:p w:rsidR="003E11B4" w:rsidRDefault="00CD4951" w:rsidP="00CD4951">
          <w:pPr>
            <w:pStyle w:val="D35584A12913984C9B6F35AC76B6F5B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1"/>
    <w:rsid w:val="00080BBF"/>
    <w:rsid w:val="00321359"/>
    <w:rsid w:val="003D670B"/>
    <w:rsid w:val="003E11B4"/>
    <w:rsid w:val="00B67B79"/>
    <w:rsid w:val="00CD4951"/>
    <w:rsid w:val="00D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78B9C795C724F99BA2200E7B4D95E">
    <w:name w:val="2D278B9C795C724F99BA2200E7B4D95E"/>
  </w:style>
  <w:style w:type="paragraph" w:customStyle="1" w:styleId="6AA5B607614B094ABF6614CE5664F6AC">
    <w:name w:val="6AA5B607614B094ABF6614CE5664F6AC"/>
  </w:style>
  <w:style w:type="character" w:styleId="PlaceholderText">
    <w:name w:val="Placeholder Text"/>
    <w:basedOn w:val="DefaultParagraphFont"/>
    <w:uiPriority w:val="99"/>
    <w:semiHidden/>
    <w:rPr>
      <w:color w:val="5B9BD5" w:themeColor="accent1"/>
    </w:rPr>
  </w:style>
  <w:style w:type="paragraph" w:customStyle="1" w:styleId="335A33AB66942448BA2B38CBBFE70CC6">
    <w:name w:val="335A33AB66942448BA2B38CBBFE70CC6"/>
  </w:style>
  <w:style w:type="paragraph" w:customStyle="1" w:styleId="F245B8282B04FD4FA81468C8FE5E3760">
    <w:name w:val="F245B8282B04FD4FA81468C8FE5E3760"/>
  </w:style>
  <w:style w:type="paragraph" w:customStyle="1" w:styleId="B3E35F8D1EB13D4AA228D4B34E1D0CB0">
    <w:name w:val="B3E35F8D1EB13D4AA228D4B34E1D0CB0"/>
  </w:style>
  <w:style w:type="paragraph" w:customStyle="1" w:styleId="351FF5F755713243B318426EB2B5C11C">
    <w:name w:val="351FF5F755713243B318426EB2B5C11C"/>
  </w:style>
  <w:style w:type="paragraph" w:customStyle="1" w:styleId="BCBCECCDFE348640B8E43D4D0B3D7C68">
    <w:name w:val="BCBCECCDFE348640B8E43D4D0B3D7C68"/>
  </w:style>
  <w:style w:type="paragraph" w:customStyle="1" w:styleId="8100835ABDDE6847BA2D86B6BCB1C2E3">
    <w:name w:val="8100835ABDDE6847BA2D86B6BCB1C2E3"/>
  </w:style>
  <w:style w:type="paragraph" w:customStyle="1" w:styleId="AB3A3983E2758741BFADD3A746A74C8B">
    <w:name w:val="AB3A3983E2758741BFADD3A746A74C8B"/>
  </w:style>
  <w:style w:type="paragraph" w:customStyle="1" w:styleId="90D4805F519BC847AF22ADE8CF0BEC72">
    <w:name w:val="90D4805F519BC847AF22ADE8CF0BEC72"/>
  </w:style>
  <w:style w:type="paragraph" w:customStyle="1" w:styleId="ED3A2F2833583B41A54CAC63A80798AB">
    <w:name w:val="ED3A2F2833583B41A54CAC63A80798AB"/>
  </w:style>
  <w:style w:type="paragraph" w:customStyle="1" w:styleId="7A3CC002BD79114C930784B853CA8DBD">
    <w:name w:val="7A3CC002BD79114C930784B853CA8DBD"/>
  </w:style>
  <w:style w:type="paragraph" w:customStyle="1" w:styleId="C6AD33575D01C443837FEBE3D00BA98C">
    <w:name w:val="C6AD33575D01C443837FEBE3D00BA98C"/>
  </w:style>
  <w:style w:type="paragraph" w:customStyle="1" w:styleId="898AF89586BA8E468425D94B6F0C772C">
    <w:name w:val="898AF89586BA8E468425D94B6F0C772C"/>
  </w:style>
  <w:style w:type="paragraph" w:customStyle="1" w:styleId="03652812B625EB47A8FBB225B1D3837A">
    <w:name w:val="03652812B625EB47A8FBB225B1D3837A"/>
  </w:style>
  <w:style w:type="paragraph" w:customStyle="1" w:styleId="6158CDE63F127D4696DE00639F4CAECA">
    <w:name w:val="6158CDE63F127D4696DE00639F4CAECA"/>
    <w:rsid w:val="00CD4951"/>
  </w:style>
  <w:style w:type="paragraph" w:customStyle="1" w:styleId="10E4989CEB4A894BA7649E0706617A58">
    <w:name w:val="10E4989CEB4A894BA7649E0706617A58"/>
    <w:rsid w:val="00CD4951"/>
  </w:style>
  <w:style w:type="paragraph" w:customStyle="1" w:styleId="87C819931EA5664498D5CF4B34B40005">
    <w:name w:val="87C819931EA5664498D5CF4B34B40005"/>
    <w:rsid w:val="00CD4951"/>
  </w:style>
  <w:style w:type="paragraph" w:customStyle="1" w:styleId="74E4E29F947D5B42B55EE3155B1C33ED">
    <w:name w:val="74E4E29F947D5B42B55EE3155B1C33ED"/>
    <w:rsid w:val="00CD4951"/>
  </w:style>
  <w:style w:type="paragraph" w:customStyle="1" w:styleId="D35584A12913984C9B6F35AC76B6F5BD">
    <w:name w:val="D35584A12913984C9B6F35AC76B6F5BD"/>
    <w:rsid w:val="00CD4951"/>
  </w:style>
  <w:style w:type="paragraph" w:customStyle="1" w:styleId="7D5FE054D42A654796983C86F65A165E">
    <w:name w:val="7D5FE054D42A654796983C86F65A165E"/>
    <w:rsid w:val="00CD4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d Business S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>[Student ID Number]</CompanyAddress>
  <CompanyPhone/>
  <CompanyFax>[Course Prefix and Number</CompanyFax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AD10E13F27F4B991348EA84DED3AD" ma:contentTypeVersion="2" ma:contentTypeDescription="Create a new document." ma:contentTypeScope="" ma:versionID="e248eb6a8e3dfdfd18827ec886c0a532">
  <xsd:schema xmlns:xsd="http://www.w3.org/2001/XMLSchema" xmlns:xs="http://www.w3.org/2001/XMLSchema" xmlns:p="http://schemas.microsoft.com/office/2006/metadata/properties" xmlns:ns1="http://schemas.microsoft.com/sharepoint/v3" xmlns:ns2="5f5f90e3-354d-4b42-afd8-c66f389feb00" targetNamespace="http://schemas.microsoft.com/office/2006/metadata/properties" ma:root="true" ma:fieldsID="16d7fce6eafec5a0ef3e902618e15167" ns1:_="" ns2:_="">
    <xsd:import namespace="http://schemas.microsoft.com/sharepoint/v3"/>
    <xsd:import namespace="5f5f90e3-354d-4b42-afd8-c66f389feb0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f90e3-354d-4b42-afd8-c66f389fe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A1D5B-2AE6-5C4C-A6F4-5BC1C89D0B4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F85321A6-8918-4824-9C0B-4D3ECBE4EFC1}"/>
</file>

<file path=customXml/itemProps4.xml><?xml version="1.0" encoding="utf-8"?>
<ds:datastoreItem xmlns:ds="http://schemas.openxmlformats.org/officeDocument/2006/customXml" ds:itemID="{74126177-7BB3-41CA-A52D-280E5E80EE25}"/>
</file>

<file path=customXml/itemProps5.xml><?xml version="1.0" encoding="utf-8"?>
<ds:datastoreItem xmlns:ds="http://schemas.openxmlformats.org/officeDocument/2006/customXml" ds:itemID="{621A1056-CFB2-486A-9BE7-EADDE5160715}"/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0</TotalTime>
  <Pages>2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[Student Name]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2017-08-16T14:46:00Z</dcterms:created>
  <dcterms:modified xsi:type="dcterms:W3CDTF">2017-08-16T14:46:00Z</dcterms:modified>
  <cp:contentStatus>[Faculty Name]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0x010100779AD10E13F27F4B991348EA84DED3AD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arketSpecific">
    <vt:lpwstr>false</vt:lpwstr>
  </property>
  <property fmtid="{D5CDD505-2E9C-101B-9397-08002B2CF9AE}" pid="9" name="ApprovalStatus">
    <vt:lpwstr>InProgress</vt:lpwstr>
  </property>
  <property fmtid="{D5CDD505-2E9C-101B-9397-08002B2CF9AE}" pid="12" name="PrimaryImageGen">
    <vt:lpwstr>true</vt:lpwstr>
  </property>
  <property fmtid="{D5CDD505-2E9C-101B-9397-08002B2CF9AE}" pid="16" name="BlockPublish">
    <vt:lpwstr>false</vt:lpwstr>
  </property>
  <property fmtid="{D5CDD505-2E9C-101B-9397-08002B2CF9AE}" pid="20" name="OpenTemplate">
    <vt:lpwstr>true</vt:lpwstr>
  </property>
  <property fmtid="{D5CDD505-2E9C-101B-9397-08002B2CF9AE}" pid="21" name="APEditor">
    <vt:lpwstr/>
  </property>
  <property fmtid="{D5CDD505-2E9C-101B-9397-08002B2CF9AE}" pid="24" name="FeatureTagsTaxHTField0">
    <vt:lpwstr/>
  </property>
  <property fmtid="{D5CDD505-2E9C-101B-9397-08002B2CF9AE}" pid="25" name="PublishStatusLookup">
    <vt:lpwstr>1660245</vt:lpwstr>
  </property>
  <property fmtid="{D5CDD505-2E9C-101B-9397-08002B2CF9AE}" pid="28" name="MachineTranslated">
    <vt:lpwstr>false</vt:lpwstr>
  </property>
  <property fmtid="{D5CDD505-2E9C-101B-9397-08002B2CF9AE}" pid="35" name="APAuthor">
    <vt:lpwstr>REDMOND\ncrowell81</vt:lpwstr>
  </property>
  <property fmtid="{D5CDD505-2E9C-101B-9397-08002B2CF9AE}" pid="36" name="LocManualTestRequired">
    <vt:lpwstr>false</vt:lpwstr>
  </property>
  <property fmtid="{D5CDD505-2E9C-101B-9397-08002B2CF9AE}" pid="39" name="EditorialStatus">
    <vt:lpwstr>Complete</vt:lpwstr>
  </property>
  <property fmtid="{D5CDD505-2E9C-101B-9397-08002B2CF9AE}" pid="40" name="OriginalRelease">
    <vt:lpwstr>15</vt:lpwstr>
  </property>
  <property fmtid="{D5CDD505-2E9C-101B-9397-08002B2CF9AE}" pid="41" name="TPLaunchHelpLinkType">
    <vt:lpwstr>Template</vt:lpwstr>
  </property>
  <property fmtid="{D5CDD505-2E9C-101B-9397-08002B2CF9AE}" pid="42" name="ScenarioTagsTaxHTField0">
    <vt:lpwstr/>
  </property>
  <property fmtid="{D5CDD505-2E9C-101B-9397-08002B2CF9AE}" pid="43" name="PublishTargets">
    <vt:lpwstr>OfficeOnlineVNext</vt:lpwstr>
  </property>
  <property fmtid="{D5CDD505-2E9C-101B-9397-08002B2CF9AE}" pid="46" name="AcquiredFrom">
    <vt:lpwstr>Internal MS</vt:lpwstr>
  </property>
  <property fmtid="{D5CDD505-2E9C-101B-9397-08002B2CF9AE}" pid="47" name="AssetStart">
    <vt:lpwstr>2012-11-27T21:43:00+00:00</vt:lpwstr>
  </property>
  <property fmtid="{D5CDD505-2E9C-101B-9397-08002B2CF9AE}" pid="48" name="LocalizationTagsTaxHTField0">
    <vt:lpwstr/>
  </property>
  <property fmtid="{D5CDD505-2E9C-101B-9397-08002B2CF9AE}" pid="53" name="UALocRecommendation">
    <vt:lpwstr>Localize</vt:lpwstr>
  </property>
  <property fmtid="{D5CDD505-2E9C-101B-9397-08002B2CF9AE}" pid="57" name="TemplateStatus">
    <vt:lpwstr>Complete</vt:lpwstr>
  </property>
  <property fmtid="{D5CDD505-2E9C-101B-9397-08002B2CF9AE}" pid="58" name="ShowIn">
    <vt:lpwstr>Show everywhere</vt:lpwstr>
  </property>
  <property fmtid="{D5CDD505-2E9C-101B-9397-08002B2CF9AE}" pid="59" name="IsDeleted">
    <vt:lpwstr>false</vt:lpwstr>
  </property>
  <property fmtid="{D5CDD505-2E9C-101B-9397-08002B2CF9AE}" pid="60" name="Downloads">
    <vt:lpwstr>0</vt:lpwstr>
  </property>
  <property fmtid="{D5CDD505-2E9C-101B-9397-08002B2CF9AE}" pid="61" name="InternalTagsTaxHTField0">
    <vt:lpwstr/>
  </property>
  <property fmtid="{D5CDD505-2E9C-101B-9397-08002B2CF9AE}" pid="66" name="AssetExpire">
    <vt:lpwstr>2029-01-01T08:00:00+00:00</vt:lpwstr>
  </property>
  <property fmtid="{D5CDD505-2E9C-101B-9397-08002B2CF9AE}" pid="72" name="CSXUpdate">
    <vt:lpwstr>false</vt:lpwstr>
  </property>
  <property fmtid="{D5CDD505-2E9C-101B-9397-08002B2CF9AE}" pid="73" name="AssetType">
    <vt:lpwstr>TP</vt:lpwstr>
  </property>
  <property fmtid="{D5CDD505-2E9C-101B-9397-08002B2CF9AE}" pid="81" name="AssetId">
    <vt:lpwstr>TP103923593</vt:lpwstr>
  </property>
  <property fmtid="{D5CDD505-2E9C-101B-9397-08002B2CF9AE}" pid="86" name="CrawlForDependencies">
    <vt:lpwstr>false</vt:lpwstr>
  </property>
  <property fmtid="{D5CDD505-2E9C-101B-9397-08002B2CF9AE}" pid="90" name="LocLastLocAttemptVersionLookup">
    <vt:lpwstr>868578</vt:lpwstr>
  </property>
  <property fmtid="{D5CDD505-2E9C-101B-9397-08002B2CF9AE}" pid="91" name="TrustLevel">
    <vt:lpwstr>1 Microsoft Managed Content</vt:lpwstr>
  </property>
  <property fmtid="{D5CDD505-2E9C-101B-9397-08002B2CF9AE}" pid="92" name="CampaignTagsTaxHTField0">
    <vt:lpwstr/>
  </property>
  <property fmtid="{D5CDD505-2E9C-101B-9397-08002B2CF9AE}" pid="93" name="IsSearchable">
    <vt:lpwstr>true</vt:lpwstr>
  </property>
  <property fmtid="{D5CDD505-2E9C-101B-9397-08002B2CF9AE}" pid="94" name="TemplateTemplateType">
    <vt:lpwstr>Word Document Template</vt:lpwstr>
  </property>
  <property fmtid="{D5CDD505-2E9C-101B-9397-08002B2CF9AE}" pid="98" name="IntlLangReview">
    <vt:lpwstr>false</vt:lpwstr>
  </property>
  <property fmtid="{D5CDD505-2E9C-101B-9397-08002B2CF9AE}" pid="99" name="OutputCachingOn">
    <vt:lpwstr>false</vt:lpwstr>
  </property>
</Properties>
</file>